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43" w:rsidRDefault="00E85243" w:rsidP="008846C5">
      <w:pPr>
        <w:jc w:val="center"/>
        <w:rPr>
          <w:sz w:val="36"/>
          <w:szCs w:val="36"/>
        </w:rPr>
      </w:pPr>
      <w:r w:rsidRPr="00913117">
        <w:rPr>
          <w:sz w:val="36"/>
          <w:szCs w:val="36"/>
        </w:rPr>
        <w:t xml:space="preserve">KTA Play Tennis Course </w:t>
      </w:r>
      <w:r w:rsidRPr="00913117">
        <w:rPr>
          <w:rFonts w:hint="eastAsia"/>
          <w:sz w:val="36"/>
          <w:szCs w:val="36"/>
        </w:rPr>
        <w:t>참가신청서</w:t>
      </w:r>
    </w:p>
    <w:p w:rsidR="00E85243" w:rsidRDefault="00E85243" w:rsidP="008846C5">
      <w:pPr>
        <w:rPr>
          <w:szCs w:val="20"/>
        </w:rPr>
      </w:pPr>
    </w:p>
    <w:p w:rsidR="00E85243" w:rsidRDefault="00E85243" w:rsidP="008846C5">
      <w:pPr>
        <w:rPr>
          <w:szCs w:val="20"/>
        </w:rPr>
      </w:pPr>
    </w:p>
    <w:p w:rsidR="00E85243" w:rsidRDefault="00E85243" w:rsidP="008846C5">
      <w:pPr>
        <w:rPr>
          <w:szCs w:val="20"/>
        </w:rPr>
      </w:pPr>
    </w:p>
    <w:tbl>
      <w:tblPr>
        <w:tblW w:w="9781" w:type="dxa"/>
        <w:tblInd w:w="-43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993"/>
        <w:gridCol w:w="1559"/>
        <w:gridCol w:w="1843"/>
        <w:gridCol w:w="2835"/>
        <w:gridCol w:w="1559"/>
        <w:gridCol w:w="992"/>
      </w:tblGrid>
      <w:tr w:rsidR="00E85243" w:rsidRPr="00DB62D3" w:rsidTr="008846C5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913117">
              <w:rPr>
                <w:rFonts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243" w:rsidRPr="00913117" w:rsidRDefault="00E85243" w:rsidP="00F971C4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소재지</w:t>
            </w:r>
            <w:r>
              <w:rPr>
                <w:rFonts w:cs="굴림"/>
                <w:color w:val="000000"/>
                <w:kern w:val="0"/>
                <w:szCs w:val="20"/>
              </w:rPr>
              <w:br/>
            </w:r>
            <w:r>
              <w:rPr>
                <w:rFonts w:cs="굴림" w:hint="eastAsia"/>
                <w:color w:val="000000"/>
                <w:kern w:val="0"/>
                <w:szCs w:val="20"/>
              </w:rPr>
              <w:t>또는</w:t>
            </w:r>
            <w:r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성별</w:t>
            </w:r>
          </w:p>
        </w:tc>
      </w:tr>
      <w:tr w:rsidR="00E85243" w:rsidRPr="00DB62D3" w:rsidTr="008846C5">
        <w:trPr>
          <w:trHeight w:val="1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3" w:rsidRPr="00913117" w:rsidRDefault="00E85243" w:rsidP="00E65FA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E65FA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남</w:t>
            </w:r>
          </w:p>
        </w:tc>
      </w:tr>
      <w:tr w:rsidR="00E85243" w:rsidRPr="00DB62D3" w:rsidTr="008846C5">
        <w:trPr>
          <w:trHeight w:val="1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243" w:rsidRPr="00913117" w:rsidRDefault="00E85243" w:rsidP="00F971C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E85243" w:rsidRPr="00913117" w:rsidRDefault="00E85243" w:rsidP="008846C5">
      <w:pPr>
        <w:rPr>
          <w:szCs w:val="20"/>
        </w:rPr>
      </w:pPr>
    </w:p>
    <w:p w:rsidR="00E85243" w:rsidRDefault="00E85243"/>
    <w:sectPr w:rsidR="00E85243" w:rsidSect="00A519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C5"/>
    <w:rsid w:val="00067751"/>
    <w:rsid w:val="00200389"/>
    <w:rsid w:val="008846C5"/>
    <w:rsid w:val="00913117"/>
    <w:rsid w:val="00A51960"/>
    <w:rsid w:val="00DB62D3"/>
    <w:rsid w:val="00E65FAD"/>
    <w:rsid w:val="00E77FDD"/>
    <w:rsid w:val="00E85243"/>
    <w:rsid w:val="00F9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C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</Words>
  <Characters>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홈PC</cp:lastModifiedBy>
  <cp:revision>2</cp:revision>
  <dcterms:created xsi:type="dcterms:W3CDTF">2011-05-26T01:33:00Z</dcterms:created>
  <dcterms:modified xsi:type="dcterms:W3CDTF">2012-08-21T08:35:00Z</dcterms:modified>
</cp:coreProperties>
</file>